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EA21" w14:textId="6C874634" w:rsidR="00461450" w:rsidRDefault="00C1055F">
      <w:pPr>
        <w:spacing w:after="0" w:line="240" w:lineRule="auto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Çalışma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Günü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için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Grup</w:t>
      </w:r>
      <w:proofErr w:type="spellEnd"/>
      <w:r>
        <w:rPr>
          <w:b/>
          <w:lang w:val="en-GB"/>
        </w:rPr>
        <w:t xml:space="preserve"> Bölümü</w:t>
      </w:r>
    </w:p>
    <w:p w14:paraId="419ED878" w14:textId="77777777" w:rsidR="00461450" w:rsidRDefault="00C720F4">
      <w:pPr>
        <w:spacing w:after="0" w:line="240" w:lineRule="auto"/>
        <w:rPr>
          <w:b/>
          <w:lang w:val="en-GB"/>
        </w:rPr>
      </w:pPr>
      <w:r>
        <w:rPr>
          <w:b/>
          <w:bCs/>
          <w:lang w:val="en-GB"/>
        </w:rPr>
        <w:t xml:space="preserve">Konu: </w:t>
      </w:r>
      <w:r>
        <w:rPr>
          <w:i/>
          <w:iCs/>
          <w:lang w:val="en-GB"/>
        </w:rPr>
        <w:t xml:space="preserve"> </w:t>
      </w:r>
    </w:p>
    <w:p w14:paraId="05E33D54" w14:textId="77777777" w:rsidR="00461450" w:rsidRDefault="00C720F4">
      <w:pPr>
        <w:tabs>
          <w:tab w:val="center" w:pos="4252"/>
          <w:tab w:val="left" w:pos="5873"/>
        </w:tabs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Tarih ve saat: </w:t>
      </w:r>
    </w:p>
    <w:p w14:paraId="79B468CC" w14:textId="77777777" w:rsidR="00346897" w:rsidRDefault="00346897" w:rsidP="000B0F31">
      <w:pPr>
        <w:tabs>
          <w:tab w:val="center" w:pos="4252"/>
          <w:tab w:val="left" w:pos="5873"/>
        </w:tabs>
        <w:spacing w:after="0" w:line="240" w:lineRule="auto"/>
        <w:rPr>
          <w:b/>
          <w:bCs/>
          <w:lang w:val="en-GB"/>
        </w:rPr>
      </w:pPr>
    </w:p>
    <w:p w14:paraId="19255D89" w14:textId="77777777" w:rsidR="00461450" w:rsidRDefault="00C720F4">
      <w:pPr>
        <w:tabs>
          <w:tab w:val="center" w:pos="4252"/>
          <w:tab w:val="left" w:pos="5873"/>
        </w:tabs>
        <w:spacing w:after="0" w:line="240" w:lineRule="auto"/>
        <w:rPr>
          <w:b/>
          <w:bCs/>
          <w:i/>
          <w:lang w:val="en-GB"/>
        </w:rPr>
      </w:pPr>
      <w:r w:rsidRPr="00346897">
        <w:rPr>
          <w:b/>
          <w:bCs/>
          <w:i/>
          <w:lang w:val="en-GB"/>
        </w:rPr>
        <w:t>Lütfen katılımcı öğrencilerin isimlerini buraya giriniz:</w:t>
      </w:r>
    </w:p>
    <w:p w14:paraId="49821B53" w14:textId="77777777" w:rsidR="00346897" w:rsidRPr="00346897" w:rsidRDefault="00346897" w:rsidP="00346897">
      <w:pPr>
        <w:tabs>
          <w:tab w:val="center" w:pos="4252"/>
          <w:tab w:val="left" w:pos="5873"/>
        </w:tabs>
        <w:spacing w:after="0" w:line="240" w:lineRule="auto"/>
        <w:rPr>
          <w:b/>
          <w:bCs/>
          <w:i/>
          <w:lang w:val="en-GB"/>
        </w:rPr>
      </w:pPr>
    </w:p>
    <w:tbl>
      <w:tblPr>
        <w:tblStyle w:val="Tabellenraster"/>
        <w:tblW w:w="4927" w:type="pct"/>
        <w:tblLook w:val="04A0" w:firstRow="1" w:lastRow="0" w:firstColumn="1" w:lastColumn="0" w:noHBand="0" w:noVBand="1"/>
      </w:tblPr>
      <w:tblGrid>
        <w:gridCol w:w="597"/>
        <w:gridCol w:w="1633"/>
        <w:gridCol w:w="3056"/>
        <w:gridCol w:w="3056"/>
        <w:gridCol w:w="3056"/>
        <w:gridCol w:w="3056"/>
      </w:tblGrid>
      <w:tr w:rsidR="00311C65" w14:paraId="064BC3A3" w14:textId="77777777" w:rsidTr="00340E97">
        <w:trPr>
          <w:trHeight w:val="254"/>
        </w:trPr>
        <w:tc>
          <w:tcPr>
            <w:tcW w:w="207" w:type="pct"/>
            <w:shd w:val="clear" w:color="auto" w:fill="E7E6E6" w:themeFill="background2"/>
          </w:tcPr>
          <w:p w14:paraId="1F5F0EB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565" w:type="pct"/>
            <w:shd w:val="clear" w:color="auto" w:fill="E7E6E6" w:themeFill="background2"/>
          </w:tcPr>
          <w:p w14:paraId="1CC4CBAA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Çiftleri</w:t>
            </w:r>
          </w:p>
        </w:tc>
        <w:tc>
          <w:tcPr>
            <w:tcW w:w="1057" w:type="pct"/>
          </w:tcPr>
          <w:p w14:paraId="44C60748" w14:textId="77777777" w:rsidR="00461450" w:rsidRDefault="00C720F4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Kurs 1</w:t>
            </w:r>
          </w:p>
        </w:tc>
        <w:tc>
          <w:tcPr>
            <w:tcW w:w="1057" w:type="pct"/>
          </w:tcPr>
          <w:p w14:paraId="7C123CC7" w14:textId="77777777" w:rsidR="00461450" w:rsidRDefault="00C720F4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Kurs 2</w:t>
            </w:r>
          </w:p>
        </w:tc>
        <w:tc>
          <w:tcPr>
            <w:tcW w:w="1057" w:type="pct"/>
          </w:tcPr>
          <w:p w14:paraId="62B2A683" w14:textId="77777777" w:rsidR="00461450" w:rsidRDefault="00C720F4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Kurs 3</w:t>
            </w:r>
          </w:p>
        </w:tc>
        <w:tc>
          <w:tcPr>
            <w:tcW w:w="1057" w:type="pct"/>
          </w:tcPr>
          <w:p w14:paraId="7AAAD21E" w14:textId="77777777" w:rsidR="00461450" w:rsidRDefault="00C720F4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Kurs </w:t>
            </w:r>
            <w:r w:rsidR="005B72AB">
              <w:rPr>
                <w:b/>
                <w:lang w:val="en-GB"/>
              </w:rPr>
              <w:t>...</w:t>
            </w:r>
          </w:p>
        </w:tc>
      </w:tr>
      <w:tr w:rsidR="00311C65" w14:paraId="06E7E377" w14:textId="77777777" w:rsidTr="00340E97">
        <w:trPr>
          <w:trHeight w:val="254"/>
        </w:trPr>
        <w:tc>
          <w:tcPr>
            <w:tcW w:w="207" w:type="pct"/>
            <w:shd w:val="clear" w:color="auto" w:fill="E7E6E6" w:themeFill="background2"/>
          </w:tcPr>
          <w:p w14:paraId="239CE5B6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shd w:val="clear" w:color="auto" w:fill="E7E6E6" w:themeFill="background2"/>
          </w:tcPr>
          <w:p w14:paraId="55253203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</w:tcPr>
          <w:p w14:paraId="0EFC6E17" w14:textId="77777777" w:rsidR="00461450" w:rsidRDefault="00C720F4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soyadı, adı </w:t>
            </w:r>
          </w:p>
        </w:tc>
        <w:tc>
          <w:tcPr>
            <w:tcW w:w="1057" w:type="pct"/>
          </w:tcPr>
          <w:p w14:paraId="0518296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</w:tcPr>
          <w:p w14:paraId="0AF8D4A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</w:tcPr>
          <w:p w14:paraId="0702865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4B96DC9B" w14:textId="77777777" w:rsidTr="00340E97">
        <w:trPr>
          <w:trHeight w:val="254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090E0062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79317342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791FAC0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F16741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2B71369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148A96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0D018321" w14:textId="77777777" w:rsidTr="00340E97">
        <w:trPr>
          <w:trHeight w:val="254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759A1580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3337BE9F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7C989B9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0597160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1033E5E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32088C7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3B7D8A09" w14:textId="77777777" w:rsidTr="00340E97">
        <w:trPr>
          <w:trHeight w:val="254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0E1050EC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22FD2F99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617CD7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A31E948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27CF389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53BAACA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2DD97513" w14:textId="77777777" w:rsidTr="00340E97">
        <w:trPr>
          <w:trHeight w:val="254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5A25442C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62B54212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EB4909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01AF75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358EED2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72D3F1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2692FF69" w14:textId="77777777" w:rsidTr="00340E97">
        <w:trPr>
          <w:trHeight w:val="254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0A6D2416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180E0CBA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E0AFFE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70833E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50BD2AC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41EA45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2BFAB419" w14:textId="77777777" w:rsidTr="00340E97">
        <w:trPr>
          <w:trHeight w:val="254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705D3143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237DA8A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3C7BC1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086D38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F6CFB7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2F7EAE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02B0DD55" w14:textId="77777777" w:rsidTr="00340E97">
        <w:trPr>
          <w:trHeight w:val="254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4BDBEE62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4F55147F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E001F6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5C0C4E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F4D89C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1CABB7A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108170B8" w14:textId="77777777" w:rsidTr="00340E97">
        <w:trPr>
          <w:trHeight w:val="254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5627B5AF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C71D012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54816A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99B10B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CDE0258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C0CC228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4343E90F" w14:textId="77777777" w:rsidTr="00340E97">
        <w:trPr>
          <w:trHeight w:val="254"/>
        </w:trPr>
        <w:tc>
          <w:tcPr>
            <w:tcW w:w="2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0CE03CE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A74E230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4115F19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01E17FB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42ECD41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1290421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19630E4C" w14:textId="77777777" w:rsidTr="00340E97">
        <w:trPr>
          <w:trHeight w:val="254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1F50BE97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77AC6E09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2D063E8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39A03E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2695AC7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705ED0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380DCA25" w14:textId="77777777" w:rsidTr="00340E97">
        <w:trPr>
          <w:trHeight w:val="254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08282A8B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07F4BB11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52B920D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232EA62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FA85D1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908F78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5AA8142F" w14:textId="77777777" w:rsidTr="00340E97">
        <w:trPr>
          <w:trHeight w:val="254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0410B2D4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0FA92A23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7C2404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2227D8A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DAF4CB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91FF93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42BAA276" w14:textId="77777777" w:rsidTr="00340E97">
        <w:trPr>
          <w:trHeight w:val="254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7D1B363F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5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17FD13AA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2E80F2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7B999C4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F0C9B6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1B3330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6A7CC03E" w14:textId="77777777" w:rsidTr="00340E97">
        <w:trPr>
          <w:trHeight w:val="254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0CF764CF" w14:textId="77777777" w:rsidR="00461450" w:rsidRDefault="00C720F4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...</w:t>
            </w:r>
          </w:p>
        </w:tc>
        <w:tc>
          <w:tcPr>
            <w:tcW w:w="565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09E307CF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5AF42E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FA756D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21BA45C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21493F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</w:tbl>
    <w:p w14:paraId="36FEC999" w14:textId="77777777" w:rsidR="00461450" w:rsidRDefault="00C720F4">
      <w:pPr>
        <w:tabs>
          <w:tab w:val="left" w:pos="7200"/>
          <w:tab w:val="right" w:pos="8504"/>
        </w:tabs>
        <w:spacing w:after="0" w:line="240" w:lineRule="auto"/>
        <w:rPr>
          <w:i/>
          <w:lang w:val="en-GB"/>
        </w:rPr>
      </w:pPr>
      <w:proofErr w:type="spellStart"/>
      <w:r>
        <w:rPr>
          <w:i/>
          <w:lang w:val="en-GB"/>
        </w:rPr>
        <w:t>Notlar</w:t>
      </w:r>
      <w:proofErr w:type="spellEnd"/>
      <w:r>
        <w:rPr>
          <w:i/>
          <w:lang w:val="en-GB"/>
        </w:rPr>
        <w:t xml:space="preserve">: </w:t>
      </w:r>
    </w:p>
    <w:p w14:paraId="6788D4A9" w14:textId="77777777" w:rsidR="00461450" w:rsidRDefault="00C720F4">
      <w:pPr>
        <w:pStyle w:val="Listenabsatz"/>
        <w:numPr>
          <w:ilvl w:val="0"/>
          <w:numId w:val="2"/>
        </w:numPr>
        <w:tabs>
          <w:tab w:val="left" w:pos="7200"/>
          <w:tab w:val="right" w:pos="8504"/>
        </w:tabs>
        <w:spacing w:after="0" w:line="240" w:lineRule="auto"/>
        <w:rPr>
          <w:bCs/>
          <w:i/>
          <w:lang w:val="en-GB"/>
        </w:rPr>
      </w:pPr>
      <w:r w:rsidRPr="0031767B">
        <w:rPr>
          <w:i/>
          <w:lang w:val="en-GB"/>
        </w:rPr>
        <w:t xml:space="preserve">Öğrenciler çift olarak görevlendirilmek istiyorlarsa, lütfen çiftler halinde giriş yapınız. Organizasyonda öğrencilerin isteklerini karşılamak için her türlü çaba </w:t>
      </w:r>
      <w:r w:rsidRPr="0031767B">
        <w:rPr>
          <w:i/>
          <w:lang w:val="en-GB"/>
        </w:rPr>
        <w:t>gösterilecektir.</w:t>
      </w:r>
    </w:p>
    <w:p w14:paraId="07534EAF" w14:textId="77777777" w:rsidR="00461450" w:rsidRDefault="00C720F4">
      <w:pPr>
        <w:pStyle w:val="Listenabsatz"/>
        <w:numPr>
          <w:ilvl w:val="0"/>
          <w:numId w:val="2"/>
        </w:numPr>
        <w:tabs>
          <w:tab w:val="left" w:pos="7200"/>
          <w:tab w:val="right" w:pos="8504"/>
        </w:tabs>
        <w:spacing w:after="0" w:line="240" w:lineRule="auto"/>
        <w:rPr>
          <w:bCs/>
          <w:i/>
          <w:lang w:val="en-GB"/>
        </w:rPr>
      </w:pPr>
      <w:r w:rsidRPr="0031767B">
        <w:rPr>
          <w:i/>
          <w:lang w:val="en-GB"/>
        </w:rPr>
        <w:t>Ne yazık ki, katılımcı öğrenci sayısı çok azsa, onları çiftler halinde yerleştirmek mümkün değildir</w:t>
      </w:r>
      <w:r>
        <w:rPr>
          <w:i/>
          <w:lang w:val="en-GB"/>
        </w:rPr>
        <w:t>.</w:t>
      </w:r>
    </w:p>
    <w:sectPr w:rsidR="00461450" w:rsidSect="000F19F5">
      <w:headerReference w:type="default" r:id="rId11"/>
      <w:footerReference w:type="default" r:id="rId12"/>
      <w:pgSz w:w="16838" w:h="11906" w:orient="landscape"/>
      <w:pgMar w:top="1440" w:right="1080" w:bottom="1440" w:left="1080" w:header="221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131E" w14:textId="77777777" w:rsidR="00A952FB" w:rsidRDefault="00A952FB" w:rsidP="009B62FA">
      <w:pPr>
        <w:spacing w:after="0" w:line="240" w:lineRule="auto"/>
      </w:pPr>
      <w:r>
        <w:separator/>
      </w:r>
    </w:p>
  </w:endnote>
  <w:endnote w:type="continuationSeparator" w:id="0">
    <w:p w14:paraId="0A4167C8" w14:textId="77777777" w:rsidR="00A952FB" w:rsidRDefault="00A952FB" w:rsidP="009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C0D8" w14:textId="63CE5B4E" w:rsidR="00461450" w:rsidRDefault="00C720F4">
    <w:pPr>
      <w:pStyle w:val="Fuzeile"/>
      <w:tabs>
        <w:tab w:val="left" w:pos="2120"/>
        <w:tab w:val="center" w:pos="2577"/>
      </w:tabs>
      <w:ind w:left="-567"/>
      <w:rPr>
        <w:sz w:val="32"/>
      </w:rPr>
    </w:pPr>
    <w:r>
      <w:rPr>
        <w:i/>
        <w:noProof/>
        <w:lang w:val="en-GB"/>
      </w:rPr>
      <w:drawing>
        <wp:anchor distT="0" distB="0" distL="114300" distR="114300" simplePos="0" relativeHeight="251676672" behindDoc="1" locked="0" layoutInCell="1" allowOverlap="1" wp14:anchorId="77B74AB5" wp14:editId="55A2BD57">
          <wp:simplePos x="0" y="0"/>
          <wp:positionH relativeFrom="margin">
            <wp:posOffset>-349250</wp:posOffset>
          </wp:positionH>
          <wp:positionV relativeFrom="paragraph">
            <wp:posOffset>222275</wp:posOffset>
          </wp:positionV>
          <wp:extent cx="972256" cy="336550"/>
          <wp:effectExtent l="0" t="0" r="0" b="6350"/>
          <wp:wrapNone/>
          <wp:docPr id="11" name="Bild 4" descr="C:\Users\jurcevica\AppData\Local\Microsoft\Windows\INetCache\Content.MSO\63D14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rcevica\AppData\Local\Microsoft\Windows\INetCache\Content.MSO\63D148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256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C9E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16BC275" wp14:editId="3C0487FD">
              <wp:simplePos x="0" y="0"/>
              <wp:positionH relativeFrom="column">
                <wp:posOffset>654050</wp:posOffset>
              </wp:positionH>
              <wp:positionV relativeFrom="paragraph">
                <wp:posOffset>57150</wp:posOffset>
              </wp:positionV>
              <wp:extent cx="4857750" cy="635000"/>
              <wp:effectExtent l="0" t="0" r="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CC4F56" w14:textId="3BA64E36" w:rsidR="00461450" w:rsidRDefault="00340E97">
                          <w:pPr>
                            <w:pStyle w:val="docdata"/>
                            <w:spacing w:before="0" w:beforeAutospacing="0" w:after="160" w:afterAutospacing="0"/>
                            <w:rPr>
                              <w:lang w:val="en-GB"/>
                            </w:rPr>
                          </w:pP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Sharing Worldviews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tarafından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paylaşılan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[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ÇALIŞMA GÜNÜ </w:t>
                          </w:r>
                          <w:r w:rsidR="00013E24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İÇİN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GRUP BÖLÜMÜ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] © 2023 CC BY-SA 4.0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lisansı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ile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lisanslıdır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. Bu lisansın bir kopyasını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görüntülemek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için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hyperlink r:id="rId2" w:tooltip="http://creativecommons.org/licenses/by-sa/4.0/" w:history="1">
                            <w:r w:rsidRPr="00D04C9E">
                              <w:rPr>
                                <w:rStyle w:val="Hyperlink"/>
                                <w:rFonts w:ascii="Calibri" w:eastAsia="Arial" w:hAnsi="Calibri" w:cs="Calibri"/>
                                <w:color w:val="0563C1"/>
                                <w:sz w:val="18"/>
                                <w:szCs w:val="18"/>
                                <w:lang w:val="en-GB"/>
                              </w:rPr>
                              <w:t>http://creativecommons.org/licenses/by-sa/4.0/</w:t>
                            </w:r>
                          </w:hyperlink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adresini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ziyaret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edin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İstisnalar</w:t>
                          </w:r>
                          <w:proofErr w:type="spellEnd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proofErr w:type="gram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Notlara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veya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resim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kredilerine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bakın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tasarım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ögeleri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logolar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simgeler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ücretsiz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/cc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lisansı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altında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değildir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.</w:t>
                          </w:r>
                        </w:p>
                        <w:p w14:paraId="730C5721" w14:textId="77777777" w:rsidR="00311C65" w:rsidRPr="00D04C9E" w:rsidRDefault="00311C65" w:rsidP="00311C65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BC2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5pt;margin-top:4.5pt;width:382.5pt;height:5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" filled="f" stroked="f">
              <v:textbox>
                <w:txbxContent>
                  <w:p w14:paraId="02CC4F56" w14:textId="3BA64E36" w:rsidR="00461450" w:rsidRDefault="00340E97">
                    <w:pPr>
                      <w:pStyle w:val="docdata"/>
                      <w:spacing w:before="0" w:beforeAutospacing="0" w:after="160" w:afterAutospacing="0"/>
                      <w:rPr>
                        <w:lang w:val="en-GB"/>
                      </w:rPr>
                    </w:pP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Sharing Worldviews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tarafından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paylaşılan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[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ÇALIŞMA GÜNÜ </w:t>
                    </w:r>
                    <w:r w:rsidR="00013E24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İÇİN 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GRUP BÖLÜMÜ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] © 2023 CC BY-SA 4.0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lisansı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ile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lisanslıdır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. Bu lisansın bir kopyasını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görüntülemek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için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hyperlink r:id="rId3" w:tooltip="http://creativecommons.org/licenses/by-sa/4.0/" w:history="1">
                      <w:r w:rsidRPr="00D04C9E">
                        <w:rPr>
                          <w:rStyle w:val="Hyperlink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http://creativecommons.org/licenses/by-sa/4.0/</w:t>
                      </w:r>
                    </w:hyperlink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adresini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ziyaret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edin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.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İstisnalar</w:t>
                    </w:r>
                    <w:proofErr w:type="spellEnd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: 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:</w:t>
                    </w:r>
                    <w:proofErr w:type="gram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Notlara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veya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resim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kredilerine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bakın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;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tasarım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ögeleri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logolar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ve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simgeler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ücretsiz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/cc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lisansı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altında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değildir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.</w:t>
                    </w:r>
                  </w:p>
                  <w:p w14:paraId="730C5721" w14:textId="77777777" w:rsidR="00311C65" w:rsidRPr="00D04C9E" w:rsidRDefault="00311C65" w:rsidP="00311C65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F19F5">
      <w:rPr>
        <w:noProof/>
        <w:sz w:val="32"/>
      </w:rPr>
      <w:drawing>
        <wp:anchor distT="0" distB="0" distL="114300" distR="114300" simplePos="0" relativeHeight="251666432" behindDoc="1" locked="0" layoutInCell="1" allowOverlap="1" wp14:anchorId="575E8A43" wp14:editId="60EB0700">
          <wp:simplePos x="0" y="0"/>
          <wp:positionH relativeFrom="column">
            <wp:posOffset>7625715</wp:posOffset>
          </wp:positionH>
          <wp:positionV relativeFrom="paragraph">
            <wp:posOffset>175048</wp:posOffset>
          </wp:positionV>
          <wp:extent cx="1844040" cy="387350"/>
          <wp:effectExtent l="0" t="0" r="0" b="0"/>
          <wp:wrapThrough wrapText="bothSides">
            <wp:wrapPolygon edited="0">
              <wp:start x="0" y="0"/>
              <wp:lineTo x="0" y="20184"/>
              <wp:lineTo x="6694" y="20184"/>
              <wp:lineTo x="20529" y="16997"/>
              <wp:lineTo x="20083" y="4249"/>
              <wp:lineTo x="6694" y="0"/>
              <wp:lineTo x="0" y="0"/>
            </wp:wrapPolygon>
          </wp:wrapThrough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sz w:val="32"/>
      </w:rPr>
      <w:tab/>
    </w:r>
    <w:r w:rsidR="000F19F5">
      <w:rPr>
        <w:sz w:val="32"/>
      </w:rPr>
      <w:tab/>
    </w:r>
  </w:p>
  <w:p w14:paraId="5A6ADB16" w14:textId="77777777" w:rsidR="00461450" w:rsidRDefault="00C720F4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37882F6" wp14:editId="3144E9CA">
          <wp:simplePos x="0" y="0"/>
          <wp:positionH relativeFrom="column">
            <wp:posOffset>7443682</wp:posOffset>
          </wp:positionH>
          <wp:positionV relativeFrom="paragraph">
            <wp:posOffset>526415</wp:posOffset>
          </wp:positionV>
          <wp:extent cx="9102090" cy="128270"/>
          <wp:effectExtent l="0" t="0" r="381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C9BCBB" wp14:editId="455A1D50">
          <wp:simplePos x="0" y="0"/>
          <wp:positionH relativeFrom="margin">
            <wp:posOffset>-1723390</wp:posOffset>
          </wp:positionH>
          <wp:positionV relativeFrom="paragraph">
            <wp:posOffset>521970</wp:posOffset>
          </wp:positionV>
          <wp:extent cx="9105265" cy="130175"/>
          <wp:effectExtent l="0" t="0" r="635" b="317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3DD4" w14:textId="77777777" w:rsidR="00A952FB" w:rsidRDefault="00A952FB" w:rsidP="009B62FA">
      <w:pPr>
        <w:spacing w:after="0" w:line="240" w:lineRule="auto"/>
      </w:pPr>
      <w:r>
        <w:separator/>
      </w:r>
    </w:p>
  </w:footnote>
  <w:footnote w:type="continuationSeparator" w:id="0">
    <w:p w14:paraId="02CE71CD" w14:textId="77777777" w:rsidR="00A952FB" w:rsidRDefault="00A952FB" w:rsidP="009B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9F27" w14:textId="77777777" w:rsidR="00461450" w:rsidRDefault="00C720F4">
    <w:pPr>
      <w:pStyle w:val="Kopfzeile"/>
      <w:ind w:left="-567"/>
      <w:jc w:val="righ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F6AD50B" wp14:editId="007BE748">
          <wp:simplePos x="0" y="0"/>
          <wp:positionH relativeFrom="margin">
            <wp:posOffset>8368665</wp:posOffset>
          </wp:positionH>
          <wp:positionV relativeFrom="paragraph">
            <wp:posOffset>-838835</wp:posOffset>
          </wp:positionV>
          <wp:extent cx="596265" cy="59626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433"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2C64784B" wp14:editId="2567A57F">
              <wp:simplePos x="0" y="0"/>
              <wp:positionH relativeFrom="column">
                <wp:posOffset>7734300</wp:posOffset>
              </wp:positionH>
              <wp:positionV relativeFrom="paragraph">
                <wp:posOffset>-253365</wp:posOffset>
              </wp:positionV>
              <wp:extent cx="2197100" cy="1404620"/>
              <wp:effectExtent l="0" t="0" r="0" b="3810"/>
              <wp:wrapTight wrapText="bothSides">
                <wp:wrapPolygon edited="0">
                  <wp:start x="375" y="0"/>
                  <wp:lineTo x="375" y="20727"/>
                  <wp:lineTo x="20976" y="20727"/>
                  <wp:lineTo x="20976" y="0"/>
                  <wp:lineTo x="375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35590" w14:textId="77777777" w:rsidR="00461450" w:rsidRDefault="00C720F4">
                          <w:r>
                            <w:t>www.sharing-worldviews.com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64784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09pt;margin-top:-19.95pt;width:173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" filled="f" stroked="f">
              <v:textbox style="mso-fit-shape-to-text:t">
                <w:txbxContent>
                  <w:p w14:paraId="2D235590" w14:textId="77777777" w:rsidR="00461450" w:rsidRDefault="00C720F4">
                    <w:r>
                      <w:t>www.sharing-worldviews.com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F19F5">
      <w:rPr>
        <w:noProof/>
      </w:rPr>
      <w:drawing>
        <wp:anchor distT="0" distB="0" distL="114300" distR="114300" simplePos="0" relativeHeight="251668480" behindDoc="0" locked="0" layoutInCell="1" allowOverlap="1" wp14:anchorId="1444CCB9" wp14:editId="2E6E8D4B">
          <wp:simplePos x="0" y="0"/>
          <wp:positionH relativeFrom="column">
            <wp:posOffset>8477885</wp:posOffset>
          </wp:positionH>
          <wp:positionV relativeFrom="paragraph">
            <wp:posOffset>-1060021</wp:posOffset>
          </wp:positionV>
          <wp:extent cx="9102090" cy="128270"/>
          <wp:effectExtent l="0" t="0" r="381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noProof/>
      </w:rPr>
      <w:drawing>
        <wp:anchor distT="0" distB="0" distL="114300" distR="114300" simplePos="0" relativeHeight="251665408" behindDoc="0" locked="0" layoutInCell="1" allowOverlap="1" wp14:anchorId="622F3B4A" wp14:editId="4902818D">
          <wp:simplePos x="0" y="0"/>
          <wp:positionH relativeFrom="column">
            <wp:posOffset>-226695</wp:posOffset>
          </wp:positionH>
          <wp:positionV relativeFrom="paragraph">
            <wp:posOffset>-840311</wp:posOffset>
          </wp:positionV>
          <wp:extent cx="2609215" cy="871855"/>
          <wp:effectExtent l="0" t="0" r="0" b="0"/>
          <wp:wrapNone/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9F5">
      <w:rPr>
        <w:noProof/>
      </w:rPr>
      <w:drawing>
        <wp:anchor distT="0" distB="0" distL="114300" distR="114300" simplePos="0" relativeHeight="251659264" behindDoc="1" locked="0" layoutInCell="1" allowOverlap="1" wp14:anchorId="0030E388" wp14:editId="6E957BB2">
          <wp:simplePos x="0" y="0"/>
          <wp:positionH relativeFrom="page">
            <wp:posOffset>26035</wp:posOffset>
          </wp:positionH>
          <wp:positionV relativeFrom="paragraph">
            <wp:posOffset>-1069546</wp:posOffset>
          </wp:positionV>
          <wp:extent cx="9105265" cy="130175"/>
          <wp:effectExtent l="0" t="0" r="635" b="317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0EA2"/>
    <w:multiLevelType w:val="hybridMultilevel"/>
    <w:tmpl w:val="1C648F18"/>
    <w:lvl w:ilvl="0" w:tplc="2C4A5B9E">
      <w:start w:val="1"/>
      <w:numFmt w:val="decimal"/>
      <w:lvlText w:val="%1."/>
      <w:lvlJc w:val="left"/>
      <w:pPr>
        <w:ind w:left="360" w:hanging="360"/>
      </w:pPr>
    </w:lvl>
    <w:lvl w:ilvl="1" w:tplc="4EE65316">
      <w:start w:val="1"/>
      <w:numFmt w:val="lowerLetter"/>
      <w:lvlText w:val="%2."/>
      <w:lvlJc w:val="left"/>
      <w:pPr>
        <w:ind w:left="1080" w:hanging="360"/>
      </w:pPr>
    </w:lvl>
    <w:lvl w:ilvl="2" w:tplc="FDD0AB86">
      <w:start w:val="1"/>
      <w:numFmt w:val="lowerRoman"/>
      <w:lvlText w:val="%3."/>
      <w:lvlJc w:val="right"/>
      <w:pPr>
        <w:ind w:left="1800" w:hanging="180"/>
      </w:pPr>
    </w:lvl>
    <w:lvl w:ilvl="3" w:tplc="BF5E12D2">
      <w:start w:val="1"/>
      <w:numFmt w:val="decimal"/>
      <w:lvlText w:val="%4."/>
      <w:lvlJc w:val="left"/>
      <w:pPr>
        <w:ind w:left="2520" w:hanging="360"/>
      </w:pPr>
    </w:lvl>
    <w:lvl w:ilvl="4" w:tplc="3FA0278A">
      <w:start w:val="1"/>
      <w:numFmt w:val="lowerLetter"/>
      <w:lvlText w:val="%5."/>
      <w:lvlJc w:val="left"/>
      <w:pPr>
        <w:ind w:left="3240" w:hanging="360"/>
      </w:pPr>
    </w:lvl>
    <w:lvl w:ilvl="5" w:tplc="3FE45B5C">
      <w:start w:val="1"/>
      <w:numFmt w:val="lowerRoman"/>
      <w:lvlText w:val="%6."/>
      <w:lvlJc w:val="right"/>
      <w:pPr>
        <w:ind w:left="3960" w:hanging="180"/>
      </w:pPr>
    </w:lvl>
    <w:lvl w:ilvl="6" w:tplc="61E86592">
      <w:start w:val="1"/>
      <w:numFmt w:val="decimal"/>
      <w:lvlText w:val="%7."/>
      <w:lvlJc w:val="left"/>
      <w:pPr>
        <w:ind w:left="4680" w:hanging="360"/>
      </w:pPr>
    </w:lvl>
    <w:lvl w:ilvl="7" w:tplc="2A042108">
      <w:start w:val="1"/>
      <w:numFmt w:val="lowerLetter"/>
      <w:lvlText w:val="%8."/>
      <w:lvlJc w:val="left"/>
      <w:pPr>
        <w:ind w:left="5400" w:hanging="360"/>
      </w:pPr>
    </w:lvl>
    <w:lvl w:ilvl="8" w:tplc="B25C0F0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8730E"/>
    <w:multiLevelType w:val="hybridMultilevel"/>
    <w:tmpl w:val="6F7E9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75657">
    <w:abstractNumId w:val="0"/>
  </w:num>
  <w:num w:numId="2" w16cid:durableId="133884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65"/>
    <w:rsid w:val="000023E0"/>
    <w:rsid w:val="00013E24"/>
    <w:rsid w:val="00016981"/>
    <w:rsid w:val="0007235B"/>
    <w:rsid w:val="00087DCA"/>
    <w:rsid w:val="000B0F31"/>
    <w:rsid w:val="000C55EA"/>
    <w:rsid w:val="000F19F5"/>
    <w:rsid w:val="000F6DD9"/>
    <w:rsid w:val="001838D2"/>
    <w:rsid w:val="002148B1"/>
    <w:rsid w:val="00217FDE"/>
    <w:rsid w:val="00311C65"/>
    <w:rsid w:val="00315587"/>
    <w:rsid w:val="00317FA8"/>
    <w:rsid w:val="00340E97"/>
    <w:rsid w:val="00346897"/>
    <w:rsid w:val="0042286B"/>
    <w:rsid w:val="00425861"/>
    <w:rsid w:val="004315B6"/>
    <w:rsid w:val="004342F6"/>
    <w:rsid w:val="00451932"/>
    <w:rsid w:val="00461450"/>
    <w:rsid w:val="0047210F"/>
    <w:rsid w:val="004A206B"/>
    <w:rsid w:val="004D4415"/>
    <w:rsid w:val="005144C1"/>
    <w:rsid w:val="005366C5"/>
    <w:rsid w:val="00591563"/>
    <w:rsid w:val="005B6413"/>
    <w:rsid w:val="005B72AB"/>
    <w:rsid w:val="005F22B1"/>
    <w:rsid w:val="00612738"/>
    <w:rsid w:val="00617803"/>
    <w:rsid w:val="00635433"/>
    <w:rsid w:val="00722001"/>
    <w:rsid w:val="0072417A"/>
    <w:rsid w:val="00784172"/>
    <w:rsid w:val="007A118E"/>
    <w:rsid w:val="007F3F73"/>
    <w:rsid w:val="0082464B"/>
    <w:rsid w:val="00867D4D"/>
    <w:rsid w:val="0087375E"/>
    <w:rsid w:val="00916C20"/>
    <w:rsid w:val="00927FDC"/>
    <w:rsid w:val="009877EB"/>
    <w:rsid w:val="009B18A8"/>
    <w:rsid w:val="009B5BDA"/>
    <w:rsid w:val="009B62FA"/>
    <w:rsid w:val="009C5E3F"/>
    <w:rsid w:val="009E36C7"/>
    <w:rsid w:val="00A12FD9"/>
    <w:rsid w:val="00A37341"/>
    <w:rsid w:val="00A952FB"/>
    <w:rsid w:val="00B00E14"/>
    <w:rsid w:val="00BA02E0"/>
    <w:rsid w:val="00BB0E42"/>
    <w:rsid w:val="00BD147E"/>
    <w:rsid w:val="00BF75C6"/>
    <w:rsid w:val="00C1055F"/>
    <w:rsid w:val="00C720F4"/>
    <w:rsid w:val="00C745A2"/>
    <w:rsid w:val="00CB5067"/>
    <w:rsid w:val="00CD726C"/>
    <w:rsid w:val="00DC63F5"/>
    <w:rsid w:val="00DD2B8B"/>
    <w:rsid w:val="00DE3CF6"/>
    <w:rsid w:val="00E538E4"/>
    <w:rsid w:val="00E844A9"/>
    <w:rsid w:val="00E8685C"/>
    <w:rsid w:val="00EC2BE9"/>
    <w:rsid w:val="00ED5532"/>
    <w:rsid w:val="00F0480B"/>
    <w:rsid w:val="00F05B9B"/>
    <w:rsid w:val="00F06388"/>
    <w:rsid w:val="00F77D89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D198D"/>
  <w15:chartTrackingRefBased/>
  <w15:docId w15:val="{DEAA3460-BC4D-43ED-B661-3D27E52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7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6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9B6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2FA"/>
  </w:style>
  <w:style w:type="paragraph" w:styleId="Fuzeile">
    <w:name w:val="footer"/>
    <w:basedOn w:val="Standard"/>
    <w:link w:val="Fu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2FA"/>
  </w:style>
  <w:style w:type="paragraph" w:styleId="StandardWeb">
    <w:name w:val="Normal (Web)"/>
    <w:basedOn w:val="Standard"/>
    <w:uiPriority w:val="99"/>
    <w:semiHidden/>
    <w:unhideWhenUsed/>
    <w:rsid w:val="009B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BD14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11C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311C65"/>
    <w:pPr>
      <w:ind w:left="720"/>
      <w:contextualSpacing/>
    </w:pPr>
  </w:style>
  <w:style w:type="character" w:styleId="Hyperlink">
    <w:name w:val="Hyperlink"/>
    <w:uiPriority w:val="99"/>
    <w:unhideWhenUsed/>
    <w:rsid w:val="00311C65"/>
    <w:rPr>
      <w:color w:val="0563C1" w:themeColor="hyperlink"/>
      <w:u w:val="single"/>
    </w:rPr>
  </w:style>
  <w:style w:type="paragraph" w:customStyle="1" w:styleId="docdata">
    <w:name w:val="docdata"/>
    <w:aliases w:val="docy,v5,4220,bqiaagaaeyqcaaagiaiaaapjdwaabfepaaaaaaaaaaaaaaaaaaaaaaaaaaaaaaaaaaaaaaaaaaaaaaaaaaaaaaaaaaaaaaaaaaaaaaaaaaaaaaaaaaaaaaaaaaaaaaaaaaaaaaaaaaaaaaaaaaaaaaaaaaaaaaaaaaaaaaaaaaaaaaaaaaaaaaaaaaaaaaaaaaaaaaaaaaaaaaaaaaaaaaaaaaaaaaaaaaaaaaaa"/>
    <w:basedOn w:val="Standard"/>
    <w:rsid w:val="0031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7" Type="http://schemas.openxmlformats.org/officeDocument/2006/relationships/image" Target="media/image5.svg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6.png"/><Relationship Id="rId6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evica\Desktop\Blanko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9BA1-E5AE-4352-83B1-2343B9BA7BCC}">
  <ds:schemaRefs>
    <ds:schemaRef ds:uri="http://schemas.microsoft.com/office/infopath/2007/PartnerControls"/>
    <ds:schemaRef ds:uri="http://schemas.microsoft.com/office/2006/documentManagement/types"/>
    <ds:schemaRef ds:uri="3a48107d-ba8e-4d4e-9f3d-9a4234b8a8fb"/>
    <ds:schemaRef ds:uri="http://www.w3.org/XML/1998/namespace"/>
    <ds:schemaRef ds:uri="41d928ec-f6c4-4917-a26b-ef55e73802bf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C0FCE-F70A-4277-ABB3-B55672E5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Querformat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Hofmann</dc:creator>
  <cp:keywords>, docId:DF5A180B5952B87C31BFF62632476C9D</cp:keywords>
  <dc:description/>
  <cp:lastModifiedBy>Achim Hofmann</cp:lastModifiedBy>
  <cp:revision>2</cp:revision>
  <dcterms:created xsi:type="dcterms:W3CDTF">2024-01-16T10:55:00Z</dcterms:created>
  <dcterms:modified xsi:type="dcterms:W3CDTF">2024-01-16T10:55:00Z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