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BBA4" w14:textId="77777777" w:rsidR="00FC22C1" w:rsidRPr="005F1D5D" w:rsidRDefault="00E4413A">
      <w:pPr>
        <w:spacing w:after="0" w:line="240" w:lineRule="auto"/>
        <w:jc w:val="center"/>
        <w:rPr>
          <w:b/>
        </w:rPr>
      </w:pPr>
      <w:r w:rsidRPr="005F1D5D">
        <w:rPr>
          <w:b/>
        </w:rPr>
        <w:t xml:space="preserve">Gruppeneinteilung für den </w:t>
      </w:r>
      <w:r w:rsidR="005F1D5D">
        <w:rPr>
          <w:b/>
        </w:rPr>
        <w:t>Begegnungstag</w:t>
      </w:r>
    </w:p>
    <w:p w14:paraId="63C75F1D" w14:textId="77777777" w:rsidR="00FC22C1" w:rsidRPr="005F1D5D" w:rsidRDefault="00E4413A">
      <w:pPr>
        <w:spacing w:after="0" w:line="240" w:lineRule="auto"/>
        <w:rPr>
          <w:b/>
        </w:rPr>
      </w:pPr>
      <w:r w:rsidRPr="005F1D5D">
        <w:rPr>
          <w:b/>
          <w:bCs/>
        </w:rPr>
        <w:t xml:space="preserve">Thema: </w:t>
      </w:r>
      <w:r w:rsidRPr="005F1D5D">
        <w:rPr>
          <w:i/>
          <w:iCs/>
        </w:rPr>
        <w:t xml:space="preserve"> </w:t>
      </w:r>
    </w:p>
    <w:p w14:paraId="7298C1E2" w14:textId="77777777" w:rsidR="00FC22C1" w:rsidRPr="005F1D5D" w:rsidRDefault="00E4413A">
      <w:pPr>
        <w:tabs>
          <w:tab w:val="center" w:pos="4252"/>
          <w:tab w:val="left" w:pos="5873"/>
        </w:tabs>
        <w:spacing w:after="0" w:line="240" w:lineRule="auto"/>
        <w:rPr>
          <w:b/>
          <w:bCs/>
        </w:rPr>
      </w:pPr>
      <w:r w:rsidRPr="005F1D5D">
        <w:rPr>
          <w:b/>
          <w:bCs/>
        </w:rPr>
        <w:t xml:space="preserve">Datum und Uhrzeit: </w:t>
      </w:r>
    </w:p>
    <w:p w14:paraId="6952FFF2" w14:textId="77777777" w:rsidR="00346897" w:rsidRPr="005F1D5D" w:rsidRDefault="00346897" w:rsidP="000B0F31">
      <w:pPr>
        <w:tabs>
          <w:tab w:val="center" w:pos="4252"/>
          <w:tab w:val="left" w:pos="5873"/>
        </w:tabs>
        <w:spacing w:after="0" w:line="240" w:lineRule="auto"/>
        <w:rPr>
          <w:b/>
          <w:bCs/>
        </w:rPr>
      </w:pPr>
    </w:p>
    <w:p w14:paraId="3031E911" w14:textId="77777777" w:rsidR="00FC22C1" w:rsidRPr="005F1D5D" w:rsidRDefault="00E4413A">
      <w:pPr>
        <w:tabs>
          <w:tab w:val="center" w:pos="4252"/>
          <w:tab w:val="left" w:pos="5873"/>
        </w:tabs>
        <w:spacing w:after="0" w:line="240" w:lineRule="auto"/>
        <w:rPr>
          <w:b/>
          <w:bCs/>
          <w:i/>
        </w:rPr>
      </w:pPr>
      <w:r w:rsidRPr="005F1D5D">
        <w:rPr>
          <w:b/>
          <w:bCs/>
          <w:i/>
        </w:rPr>
        <w:t xml:space="preserve">Bitte tragen Sie hier die Namen der teilnehmenden </w:t>
      </w:r>
      <w:proofErr w:type="spellStart"/>
      <w:proofErr w:type="gramStart"/>
      <w:r w:rsidRPr="005F1D5D">
        <w:rPr>
          <w:b/>
          <w:bCs/>
          <w:i/>
        </w:rPr>
        <w:t>Schüler</w:t>
      </w:r>
      <w:r w:rsidR="005F1D5D">
        <w:rPr>
          <w:b/>
          <w:bCs/>
          <w:i/>
        </w:rPr>
        <w:t>:innen</w:t>
      </w:r>
      <w:proofErr w:type="spellEnd"/>
      <w:proofErr w:type="gramEnd"/>
      <w:r w:rsidRPr="005F1D5D">
        <w:rPr>
          <w:b/>
          <w:bCs/>
          <w:i/>
        </w:rPr>
        <w:t xml:space="preserve"> ein:</w:t>
      </w:r>
    </w:p>
    <w:p w14:paraId="05C6F836" w14:textId="77777777" w:rsidR="00346897" w:rsidRPr="005F1D5D" w:rsidRDefault="00346897" w:rsidP="00346897">
      <w:pPr>
        <w:tabs>
          <w:tab w:val="center" w:pos="4252"/>
          <w:tab w:val="left" w:pos="5873"/>
        </w:tabs>
        <w:spacing w:after="0" w:line="240" w:lineRule="auto"/>
        <w:rPr>
          <w:b/>
          <w:bCs/>
          <w:i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9"/>
        <w:gridCol w:w="1996"/>
        <w:gridCol w:w="3033"/>
        <w:gridCol w:w="3033"/>
        <w:gridCol w:w="3033"/>
        <w:gridCol w:w="3034"/>
      </w:tblGrid>
      <w:tr w:rsidR="00311C65" w14:paraId="3EDE7F21" w14:textId="77777777" w:rsidTr="00311C65">
        <w:trPr>
          <w:trHeight w:val="269"/>
        </w:trPr>
        <w:tc>
          <w:tcPr>
            <w:tcW w:w="207" w:type="pct"/>
            <w:shd w:val="clear" w:color="auto" w:fill="E7E6E6" w:themeFill="background2"/>
          </w:tcPr>
          <w:p w14:paraId="3D2CEA96" w14:textId="77777777" w:rsidR="00311C65" w:rsidRPr="005F1D5D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b/>
              </w:rPr>
            </w:pPr>
          </w:p>
        </w:tc>
        <w:tc>
          <w:tcPr>
            <w:tcW w:w="564" w:type="pct"/>
            <w:shd w:val="clear" w:color="auto" w:fill="E7E6E6" w:themeFill="background2"/>
          </w:tcPr>
          <w:p w14:paraId="7F305474" w14:textId="77777777" w:rsidR="00FC22C1" w:rsidRDefault="005F1D5D">
            <w:pPr>
              <w:tabs>
                <w:tab w:val="left" w:pos="7200"/>
                <w:tab w:val="right" w:pos="8504"/>
              </w:tabs>
              <w:rPr>
                <w:b/>
                <w:lang w:val="en-GB"/>
              </w:rPr>
            </w:pPr>
            <w:proofErr w:type="spellStart"/>
            <w:proofErr w:type="gramStart"/>
            <w:r>
              <w:rPr>
                <w:b/>
                <w:lang w:val="en-GB"/>
              </w:rPr>
              <w:t>Schüler:innenpaare</w:t>
            </w:r>
            <w:proofErr w:type="spellEnd"/>
            <w:proofErr w:type="gramEnd"/>
          </w:p>
        </w:tc>
        <w:tc>
          <w:tcPr>
            <w:tcW w:w="1057" w:type="pct"/>
          </w:tcPr>
          <w:p w14:paraId="7C24EFC8" w14:textId="77777777" w:rsidR="00FC22C1" w:rsidRDefault="005F1D5D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Klasse</w:t>
            </w:r>
            <w:r w:rsidR="00E4413A">
              <w:rPr>
                <w:b/>
                <w:lang w:val="en-GB"/>
              </w:rPr>
              <w:t xml:space="preserve"> 1</w:t>
            </w:r>
          </w:p>
        </w:tc>
        <w:tc>
          <w:tcPr>
            <w:tcW w:w="1057" w:type="pct"/>
          </w:tcPr>
          <w:p w14:paraId="300FBF6C" w14:textId="77777777" w:rsidR="00FC22C1" w:rsidRDefault="005F1D5D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Klasse 2</w:t>
            </w:r>
          </w:p>
        </w:tc>
        <w:tc>
          <w:tcPr>
            <w:tcW w:w="1057" w:type="pct"/>
          </w:tcPr>
          <w:p w14:paraId="672F5E22" w14:textId="77777777" w:rsidR="00FC22C1" w:rsidRDefault="005F1D5D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Klasse 3</w:t>
            </w:r>
          </w:p>
        </w:tc>
        <w:tc>
          <w:tcPr>
            <w:tcW w:w="1057" w:type="pct"/>
          </w:tcPr>
          <w:p w14:paraId="1F3B3EA2" w14:textId="77777777" w:rsidR="00FC22C1" w:rsidRDefault="005F1D5D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Klasse … </w:t>
            </w:r>
          </w:p>
        </w:tc>
      </w:tr>
      <w:tr w:rsidR="00311C65" w14:paraId="22BCF92D" w14:textId="77777777" w:rsidTr="00311C65">
        <w:trPr>
          <w:trHeight w:val="269"/>
        </w:trPr>
        <w:tc>
          <w:tcPr>
            <w:tcW w:w="207" w:type="pct"/>
            <w:shd w:val="clear" w:color="auto" w:fill="E7E6E6" w:themeFill="background2"/>
          </w:tcPr>
          <w:p w14:paraId="78BFEA41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shd w:val="clear" w:color="auto" w:fill="E7E6E6" w:themeFill="background2"/>
          </w:tcPr>
          <w:p w14:paraId="758AB493" w14:textId="77777777" w:rsidR="00FC22C1" w:rsidRDefault="00E4413A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</w:tcPr>
          <w:p w14:paraId="653E5A12" w14:textId="77777777" w:rsidR="00FC22C1" w:rsidRDefault="00E4413A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Nachname, Vorname </w:t>
            </w:r>
          </w:p>
        </w:tc>
        <w:tc>
          <w:tcPr>
            <w:tcW w:w="1057" w:type="pct"/>
          </w:tcPr>
          <w:p w14:paraId="24124952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</w:tcPr>
          <w:p w14:paraId="6C938E0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</w:tcPr>
          <w:p w14:paraId="73BC881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7B5A3A98" w14:textId="77777777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46AFF6B5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679862E8" w14:textId="77777777" w:rsidR="00FC22C1" w:rsidRDefault="00E4413A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5C17405C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030D00B6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24E10030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66D10283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27736008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4F86E5B5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052740C7" w14:textId="77777777" w:rsidR="00FC22C1" w:rsidRDefault="00E4413A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4DECB49C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0CD9A5DB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14BC8C9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206A4204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77CBBA2A" w14:textId="77777777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1037DED0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4A6B851D" w14:textId="77777777" w:rsidR="00FC22C1" w:rsidRDefault="00E4413A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19DE822E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0834CD9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6CC0F4F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4183C93B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3753D943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5DB1E660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0CDFDA4D" w14:textId="77777777" w:rsidR="00FC22C1" w:rsidRDefault="00E4413A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02C68542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14F2DAD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43C1535A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6AA782DA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50B10B3B" w14:textId="77777777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26C2A0AE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139AF5AD" w14:textId="77777777" w:rsidR="00FC22C1" w:rsidRDefault="00E4413A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ACFA5B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4B165732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31BE598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5043B62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182BB77C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3308AE53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6F148276" w14:textId="77777777" w:rsidR="00FC22C1" w:rsidRDefault="00E4413A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00DDE0A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5B0137C5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58C5621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27523799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77DC3F61" w14:textId="77777777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602ACDC9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65258BA2" w14:textId="77777777" w:rsidR="00FC22C1" w:rsidRDefault="00E4413A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6C6AAA1A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530CA8F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27BC1ABA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765A0E1C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4D79B192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57786C24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41D97D51" w14:textId="77777777" w:rsidR="00FC22C1" w:rsidRDefault="00E4413A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4FA956E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2E77CAE3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44AF40AE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1251215D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55040923" w14:textId="77777777" w:rsidTr="00311C65">
        <w:trPr>
          <w:trHeight w:val="269"/>
        </w:trPr>
        <w:tc>
          <w:tcPr>
            <w:tcW w:w="2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09DFE23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82B6539" w14:textId="77777777" w:rsidR="00FC22C1" w:rsidRDefault="00E4413A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13D713C0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3D1D70A3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2D76E66C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45728278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74D61167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16DF71DD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151FDF37" w14:textId="77777777" w:rsidR="00FC22C1" w:rsidRDefault="00E4413A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02C2EFBD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0B73E654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7857CEA0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5B9EC41A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29AE347C" w14:textId="77777777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53669534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2176BE3D" w14:textId="77777777" w:rsidR="00FC22C1" w:rsidRDefault="00E4413A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636CF589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66147EA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B4ADBFA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41E5D87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6A40B8FC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1B203810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3E138E70" w14:textId="77777777" w:rsidR="00FC22C1" w:rsidRDefault="00E4413A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0F4C2340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76F1097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180420ED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716FD4B9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03074012" w14:textId="77777777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50059E72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029C61C5" w14:textId="77777777" w:rsidR="00FC22C1" w:rsidRDefault="00E4413A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445F7AB0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1DF28DA8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7D3116BB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5F4206A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31805EC5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48319382" w14:textId="77777777" w:rsidR="00FC22C1" w:rsidRDefault="00E4413A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...</w:t>
            </w: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30F4B912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376CC606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62F5AFE4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0669A442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1DCF3712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</w:tbl>
    <w:p w14:paraId="24C06C02" w14:textId="77777777" w:rsidR="00FC22C1" w:rsidRDefault="00E4413A">
      <w:pPr>
        <w:tabs>
          <w:tab w:val="left" w:pos="7200"/>
          <w:tab w:val="right" w:pos="8504"/>
        </w:tabs>
        <w:spacing w:after="0" w:line="240" w:lineRule="auto"/>
        <w:rPr>
          <w:i/>
          <w:lang w:val="en-GB"/>
        </w:rPr>
      </w:pPr>
      <w:proofErr w:type="spellStart"/>
      <w:r>
        <w:rPr>
          <w:i/>
          <w:lang w:val="en-GB"/>
        </w:rPr>
        <w:t>Anmerkungen</w:t>
      </w:r>
      <w:proofErr w:type="spellEnd"/>
      <w:r>
        <w:rPr>
          <w:i/>
          <w:lang w:val="en-GB"/>
        </w:rPr>
        <w:t xml:space="preserve">: </w:t>
      </w:r>
    </w:p>
    <w:p w14:paraId="04FC444C" w14:textId="77777777" w:rsidR="00FC22C1" w:rsidRPr="005F1D5D" w:rsidRDefault="00E4413A">
      <w:pPr>
        <w:pStyle w:val="Listenabsatz"/>
        <w:numPr>
          <w:ilvl w:val="0"/>
          <w:numId w:val="2"/>
        </w:numPr>
        <w:tabs>
          <w:tab w:val="left" w:pos="7200"/>
          <w:tab w:val="right" w:pos="8504"/>
        </w:tabs>
        <w:spacing w:after="0" w:line="240" w:lineRule="auto"/>
        <w:rPr>
          <w:bCs/>
          <w:i/>
        </w:rPr>
      </w:pPr>
      <w:r w:rsidRPr="005F1D5D">
        <w:rPr>
          <w:i/>
        </w:rPr>
        <w:t xml:space="preserve">Wenn die </w:t>
      </w:r>
      <w:proofErr w:type="spellStart"/>
      <w:proofErr w:type="gramStart"/>
      <w:r w:rsidRPr="005F1D5D">
        <w:rPr>
          <w:i/>
        </w:rPr>
        <w:t>Schüler</w:t>
      </w:r>
      <w:r w:rsidR="005F1D5D">
        <w:rPr>
          <w:i/>
        </w:rPr>
        <w:t>:innen</w:t>
      </w:r>
      <w:proofErr w:type="spellEnd"/>
      <w:proofErr w:type="gramEnd"/>
      <w:r w:rsidRPr="005F1D5D">
        <w:rPr>
          <w:i/>
        </w:rPr>
        <w:t xml:space="preserve"> paarweise eingeteilt werden möchten, melden Sie sich bitte entsprechend paarweise an. Es werden alle Anstrengungen unternommen, um die Wünsche der </w:t>
      </w:r>
      <w:proofErr w:type="spellStart"/>
      <w:proofErr w:type="gramStart"/>
      <w:r w:rsidRPr="005F1D5D">
        <w:rPr>
          <w:i/>
        </w:rPr>
        <w:t>Schüler</w:t>
      </w:r>
      <w:r w:rsidR="005F1D5D">
        <w:rPr>
          <w:i/>
        </w:rPr>
        <w:t>:innen</w:t>
      </w:r>
      <w:proofErr w:type="spellEnd"/>
      <w:proofErr w:type="gramEnd"/>
      <w:r w:rsidRPr="005F1D5D">
        <w:rPr>
          <w:i/>
        </w:rPr>
        <w:t xml:space="preserve"> bei der Organisation zu berücksichtigen.</w:t>
      </w:r>
    </w:p>
    <w:p w14:paraId="5CD4DA98" w14:textId="77777777" w:rsidR="00FC22C1" w:rsidRPr="005F1D5D" w:rsidRDefault="00E4413A">
      <w:pPr>
        <w:pStyle w:val="Listenabsatz"/>
        <w:numPr>
          <w:ilvl w:val="0"/>
          <w:numId w:val="2"/>
        </w:numPr>
        <w:tabs>
          <w:tab w:val="left" w:pos="7200"/>
          <w:tab w:val="right" w:pos="8504"/>
        </w:tabs>
        <w:spacing w:after="0" w:line="240" w:lineRule="auto"/>
        <w:rPr>
          <w:bCs/>
          <w:i/>
        </w:rPr>
      </w:pPr>
      <w:r w:rsidRPr="005F1D5D">
        <w:rPr>
          <w:i/>
        </w:rPr>
        <w:t xml:space="preserve">Wenn die Zahl der teilnehmenden </w:t>
      </w:r>
      <w:proofErr w:type="spellStart"/>
      <w:proofErr w:type="gramStart"/>
      <w:r w:rsidRPr="005F1D5D">
        <w:rPr>
          <w:i/>
        </w:rPr>
        <w:t>Schüler</w:t>
      </w:r>
      <w:r w:rsidR="005F1D5D">
        <w:rPr>
          <w:i/>
        </w:rPr>
        <w:t>:innen</w:t>
      </w:r>
      <w:proofErr w:type="spellEnd"/>
      <w:proofErr w:type="gramEnd"/>
      <w:r w:rsidRPr="005F1D5D">
        <w:rPr>
          <w:i/>
        </w:rPr>
        <w:t xml:space="preserve"> sehr klein ist, ist es leider nicht möglich, sie in Paaren zusammenzustellen.</w:t>
      </w:r>
    </w:p>
    <w:sectPr w:rsidR="00FC22C1" w:rsidRPr="005F1D5D" w:rsidSect="000F19F5">
      <w:headerReference w:type="default" r:id="rId11"/>
      <w:footerReference w:type="default" r:id="rId12"/>
      <w:pgSz w:w="16838" w:h="11906" w:orient="landscape"/>
      <w:pgMar w:top="1440" w:right="1080" w:bottom="1440" w:left="1080" w:header="221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6721" w14:textId="77777777" w:rsidR="00E4413A" w:rsidRDefault="00E4413A" w:rsidP="009B62FA">
      <w:pPr>
        <w:spacing w:after="0" w:line="240" w:lineRule="auto"/>
      </w:pPr>
      <w:r>
        <w:separator/>
      </w:r>
    </w:p>
  </w:endnote>
  <w:endnote w:type="continuationSeparator" w:id="0">
    <w:p w14:paraId="5CEA04FB" w14:textId="77777777" w:rsidR="00E4413A" w:rsidRDefault="00E4413A" w:rsidP="009B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7910" w14:textId="77777777" w:rsidR="00FC22C1" w:rsidRDefault="00E4413A">
    <w:pPr>
      <w:pStyle w:val="Fuzeile"/>
      <w:tabs>
        <w:tab w:val="left" w:pos="2120"/>
        <w:tab w:val="center" w:pos="2577"/>
      </w:tabs>
      <w:ind w:left="-567"/>
      <w:rPr>
        <w:sz w:val="32"/>
      </w:rPr>
    </w:pPr>
    <w:r>
      <w:rPr>
        <w:i/>
        <w:noProof/>
        <w:lang w:val="en-GB"/>
      </w:rPr>
      <w:drawing>
        <wp:anchor distT="0" distB="0" distL="114300" distR="114300" simplePos="0" relativeHeight="251676672" behindDoc="1" locked="0" layoutInCell="1" allowOverlap="1" wp14:anchorId="4114FABE" wp14:editId="5CE410B5">
          <wp:simplePos x="0" y="0"/>
          <wp:positionH relativeFrom="margin">
            <wp:posOffset>-349250</wp:posOffset>
          </wp:positionH>
          <wp:positionV relativeFrom="paragraph">
            <wp:posOffset>222275</wp:posOffset>
          </wp:positionV>
          <wp:extent cx="972256" cy="336550"/>
          <wp:effectExtent l="0" t="0" r="0" b="6350"/>
          <wp:wrapNone/>
          <wp:docPr id="11" name="Bild 4" descr="C:\Users\jurcevica\AppData\Local\Microsoft\Windows\INetCache\Content.MSO\63D148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rcevica\AppData\Local\Microsoft\Windows\INetCache\Content.MSO\63D148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256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4C9E"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461C6BF" wp14:editId="261262CF">
              <wp:simplePos x="0" y="0"/>
              <wp:positionH relativeFrom="column">
                <wp:posOffset>654050</wp:posOffset>
              </wp:positionH>
              <wp:positionV relativeFrom="paragraph">
                <wp:posOffset>57150</wp:posOffset>
              </wp:positionV>
              <wp:extent cx="4857750" cy="635000"/>
              <wp:effectExtent l="0" t="0" r="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B0BF3" w14:textId="77777777" w:rsidR="00FC22C1" w:rsidRPr="005F1D5D" w:rsidRDefault="00E4413A">
                          <w:pPr>
                            <w:pStyle w:val="docdata"/>
                            <w:spacing w:before="0" w:beforeAutospacing="0" w:after="160" w:afterAutospacing="0"/>
                          </w:pPr>
                          <w:r w:rsidRPr="005F1D5D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[GRUPPENAUFTEILUNG </w:t>
                          </w:r>
                          <w:r w:rsidR="00013E24" w:rsidRPr="005F1D5D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FÜR DEN </w:t>
                          </w:r>
                          <w:r w:rsidR="005F1D5D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BEGEGNUNGSTAG</w:t>
                          </w:r>
                          <w:r w:rsidRPr="005F1D5D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] © 2023 </w:t>
                          </w:r>
                          <w:proofErr w:type="spellStart"/>
                          <w:r w:rsidRPr="005F1D5D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by</w:t>
                          </w:r>
                          <w:proofErr w:type="spellEnd"/>
                          <w:r w:rsidRPr="005F1D5D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[</w:t>
                          </w:r>
                          <w:r w:rsidR="00F0480B" w:rsidRPr="005F1D5D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Sharing </w:t>
                          </w:r>
                          <w:proofErr w:type="spellStart"/>
                          <w:r w:rsidR="00F0480B" w:rsidRPr="005F1D5D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Worldviews</w:t>
                          </w:r>
                          <w:proofErr w:type="spellEnd"/>
                          <w:r w:rsidRPr="005F1D5D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]: Sharing </w:t>
                          </w:r>
                          <w:proofErr w:type="spellStart"/>
                          <w:r w:rsidRPr="005F1D5D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Worldviews</w:t>
                          </w:r>
                          <w:proofErr w:type="spellEnd"/>
                          <w:r w:rsidRPr="005F1D5D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ist lizenziert unter CC BY-SA 4.0. Um eine Kopie dieser Lizenz zu sehen, besuchen Sie </w:t>
                          </w:r>
                          <w:hyperlink r:id="rId2" w:tooltip="http://creativecommons.org/licenses/by-sa/4.0/" w:history="1">
                            <w:r w:rsidRPr="005F1D5D">
                              <w:rPr>
                                <w:rStyle w:val="Hyperlink"/>
                                <w:rFonts w:ascii="Calibri" w:eastAsia="Arial" w:hAnsi="Calibri" w:cs="Calibri"/>
                                <w:color w:val="0563C1"/>
                                <w:sz w:val="18"/>
                                <w:szCs w:val="18"/>
                              </w:rPr>
                              <w:t>http://creativecommons.org/licenses/by-sa/4.0/</w:t>
                            </w:r>
                          </w:hyperlink>
                          <w:r w:rsidRPr="005F1D5D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Ausnahmen: Siehe Anmerkungen oder Bildnachweis; Designelemente, Logos und Icons nicht unter freier/cc-Lizenz.</w:t>
                          </w:r>
                        </w:p>
                        <w:p w14:paraId="29C62C44" w14:textId="77777777" w:rsidR="00311C65" w:rsidRPr="005F1D5D" w:rsidRDefault="00311C65" w:rsidP="00311C6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255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.5pt;margin-top:4.5pt;width:382.5pt;height:5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" filled="f" stroked="f">
              <v:textbox>
                <w:txbxContent>
                  <w:p w:rsidR="00FC22C1" w:rsidRPr="005F1D5D" w:rsidRDefault="00E4413A">
                    <w:pPr>
                      <w:pStyle w:val="docdata"/>
                      <w:spacing w:before="0" w:beforeAutospacing="0" w:after="160" w:afterAutospacing="0"/>
                    </w:pPr>
                    <w:r w:rsidRPr="005F1D5D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[</w:t>
                    </w:r>
                    <w:r w:rsidRPr="005F1D5D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GRUPPENAUFTEILUNG </w:t>
                    </w:r>
                    <w:r w:rsidR="00013E24" w:rsidRPr="005F1D5D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FÜR DEN </w:t>
                    </w:r>
                    <w:r w:rsidR="005F1D5D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BEGEGNUNGSTAG</w:t>
                    </w:r>
                    <w:r w:rsidRPr="005F1D5D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] © 2023 </w:t>
                    </w:r>
                    <w:proofErr w:type="spellStart"/>
                    <w:r w:rsidRPr="005F1D5D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by</w:t>
                    </w:r>
                    <w:proofErr w:type="spellEnd"/>
                    <w:r w:rsidRPr="005F1D5D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[</w:t>
                    </w:r>
                    <w:r w:rsidR="00F0480B" w:rsidRPr="005F1D5D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Sharing </w:t>
                    </w:r>
                    <w:proofErr w:type="spellStart"/>
                    <w:r w:rsidR="00F0480B" w:rsidRPr="005F1D5D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Worldviews</w:t>
                    </w:r>
                    <w:proofErr w:type="spellEnd"/>
                    <w:r w:rsidRPr="005F1D5D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]: Sharing </w:t>
                    </w:r>
                    <w:proofErr w:type="spellStart"/>
                    <w:r w:rsidRPr="005F1D5D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Worldviews</w:t>
                    </w:r>
                    <w:proofErr w:type="spellEnd"/>
                    <w:r w:rsidRPr="005F1D5D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ist lizenziert unter CC BY-SA 4.0. Um eine Kopie dieser Lizenz zu sehen, besuchen Sie </w:t>
                    </w:r>
                    <w:hyperlink r:id="rId3" w:tooltip="http://creativecommons.org/licenses/by-sa/4.0/" w:history="1">
                      <w:r w:rsidRPr="005F1D5D">
                        <w:rPr>
                          <w:rStyle w:val="Hyperlink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</w:rPr>
                        <w:t>http://creativecommons.org/licens</w:t>
                      </w:r>
                      <w:r w:rsidRPr="005F1D5D">
                        <w:rPr>
                          <w:rStyle w:val="Hyperlink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</w:rPr>
                        <w:t>es/by-sa/4.0/</w:t>
                      </w:r>
                    </w:hyperlink>
                    <w:r w:rsidRPr="005F1D5D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Ausnahmen: Siehe Anmerkungen oder Bildnachweis; Designelemente, Logos und Icons nicht unter freier/cc-Lizenz.</w:t>
                    </w:r>
                  </w:p>
                  <w:p w:rsidR="00311C65" w:rsidRPr="005F1D5D" w:rsidRDefault="00311C65" w:rsidP="00311C65"/>
                </w:txbxContent>
              </v:textbox>
              <w10:wrap type="square"/>
            </v:shape>
          </w:pict>
        </mc:Fallback>
      </mc:AlternateContent>
    </w:r>
    <w:r w:rsidR="000F19F5">
      <w:rPr>
        <w:noProof/>
        <w:sz w:val="32"/>
      </w:rPr>
      <w:drawing>
        <wp:anchor distT="0" distB="0" distL="114300" distR="114300" simplePos="0" relativeHeight="251666432" behindDoc="1" locked="0" layoutInCell="1" allowOverlap="1" wp14:anchorId="2A655560" wp14:editId="0C8903DE">
          <wp:simplePos x="0" y="0"/>
          <wp:positionH relativeFrom="column">
            <wp:posOffset>7625715</wp:posOffset>
          </wp:positionH>
          <wp:positionV relativeFrom="paragraph">
            <wp:posOffset>175048</wp:posOffset>
          </wp:positionV>
          <wp:extent cx="1844040" cy="387350"/>
          <wp:effectExtent l="0" t="0" r="0" b="0"/>
          <wp:wrapThrough wrapText="bothSides">
            <wp:wrapPolygon edited="0">
              <wp:start x="0" y="0"/>
              <wp:lineTo x="0" y="20184"/>
              <wp:lineTo x="6694" y="20184"/>
              <wp:lineTo x="20529" y="16997"/>
              <wp:lineTo x="20083" y="4249"/>
              <wp:lineTo x="6694" y="0"/>
              <wp:lineTo x="0" y="0"/>
            </wp:wrapPolygon>
          </wp:wrapThrough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9F5">
      <w:rPr>
        <w:sz w:val="32"/>
      </w:rPr>
      <w:tab/>
    </w:r>
    <w:r w:rsidR="000F19F5">
      <w:rPr>
        <w:sz w:val="32"/>
      </w:rPr>
      <w:tab/>
    </w:r>
  </w:p>
  <w:p w14:paraId="1E220F7D" w14:textId="77777777" w:rsidR="00FC22C1" w:rsidRDefault="00E4413A">
    <w:pPr>
      <w:pStyle w:val="Fu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F6613C4" wp14:editId="0A114848">
          <wp:simplePos x="0" y="0"/>
          <wp:positionH relativeFrom="column">
            <wp:posOffset>7443682</wp:posOffset>
          </wp:positionH>
          <wp:positionV relativeFrom="paragraph">
            <wp:posOffset>526415</wp:posOffset>
          </wp:positionV>
          <wp:extent cx="9102090" cy="128270"/>
          <wp:effectExtent l="0" t="0" r="381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09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40EB238" wp14:editId="52D7F3CC">
          <wp:simplePos x="0" y="0"/>
          <wp:positionH relativeFrom="margin">
            <wp:posOffset>-1723390</wp:posOffset>
          </wp:positionH>
          <wp:positionV relativeFrom="paragraph">
            <wp:posOffset>521970</wp:posOffset>
          </wp:positionV>
          <wp:extent cx="9105265" cy="130175"/>
          <wp:effectExtent l="0" t="0" r="635" b="3175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26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DE83" w14:textId="77777777" w:rsidR="00E4413A" w:rsidRDefault="00E4413A" w:rsidP="009B62FA">
      <w:pPr>
        <w:spacing w:after="0" w:line="240" w:lineRule="auto"/>
      </w:pPr>
      <w:r>
        <w:separator/>
      </w:r>
    </w:p>
  </w:footnote>
  <w:footnote w:type="continuationSeparator" w:id="0">
    <w:p w14:paraId="61921B1D" w14:textId="77777777" w:rsidR="00E4413A" w:rsidRDefault="00E4413A" w:rsidP="009B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7432" w14:textId="77777777" w:rsidR="00FC22C1" w:rsidRDefault="00E4413A">
    <w:pPr>
      <w:pStyle w:val="Kopfzeile"/>
      <w:ind w:left="-567"/>
      <w:jc w:val="right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BC45649" wp14:editId="362F3504">
          <wp:simplePos x="0" y="0"/>
          <wp:positionH relativeFrom="margin">
            <wp:posOffset>8368665</wp:posOffset>
          </wp:positionH>
          <wp:positionV relativeFrom="paragraph">
            <wp:posOffset>-838835</wp:posOffset>
          </wp:positionV>
          <wp:extent cx="596265" cy="59626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5433">
      <w:rPr>
        <w:rFonts w:eastAsiaTheme="minorEastAsia"/>
        <w:noProof/>
        <w:lang w:eastAsia="de-DE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4C11B617" wp14:editId="5E836FD0">
              <wp:simplePos x="0" y="0"/>
              <wp:positionH relativeFrom="column">
                <wp:posOffset>7734300</wp:posOffset>
              </wp:positionH>
              <wp:positionV relativeFrom="paragraph">
                <wp:posOffset>-253365</wp:posOffset>
              </wp:positionV>
              <wp:extent cx="2197100" cy="1404620"/>
              <wp:effectExtent l="0" t="0" r="0" b="3810"/>
              <wp:wrapTight wrapText="bothSides">
                <wp:wrapPolygon edited="0">
                  <wp:start x="375" y="0"/>
                  <wp:lineTo x="375" y="20727"/>
                  <wp:lineTo x="20976" y="20727"/>
                  <wp:lineTo x="20976" y="0"/>
                  <wp:lineTo x="375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B0B0B3" w14:textId="77777777" w:rsidR="00FC22C1" w:rsidRDefault="00E4413A">
                          <w:r>
                            <w:t>www.sharing-worldviews.com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<w:pict>
            <v:shapetype id="_x0000_t202" coordsize="21600,21600" o:spt="202" path="m,l,21600r21600,l21600,xe" w14:anchorId="392BA876">
              <v:stroke joinstyle="miter"/>
              <v:path gradientshapeok="t" o:connecttype="rect"/>
            </v:shapetype>
            <v:shape id="Textfeld 2" style="position:absolute;left:0;text-align:left;margin-left:609pt;margin-top:-19.95pt;width:173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">
              <v:textbox style="mso-fit-shape-to-text:t">
                <w:txbxContent>
                  <w:p>
                    <w:r>
                      <w:t xml:space="preserve">www.sharing-worldviews.com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F19F5">
      <w:rPr>
        <w:noProof/>
      </w:rPr>
      <w:drawing>
        <wp:anchor distT="0" distB="0" distL="114300" distR="114300" simplePos="0" relativeHeight="251668480" behindDoc="0" locked="0" layoutInCell="1" allowOverlap="1" wp14:anchorId="73656822" wp14:editId="1458DDEF">
          <wp:simplePos x="0" y="0"/>
          <wp:positionH relativeFrom="column">
            <wp:posOffset>8477885</wp:posOffset>
          </wp:positionH>
          <wp:positionV relativeFrom="paragraph">
            <wp:posOffset>-1060021</wp:posOffset>
          </wp:positionV>
          <wp:extent cx="9102090" cy="128270"/>
          <wp:effectExtent l="0" t="0" r="381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09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9F5">
      <w:rPr>
        <w:noProof/>
      </w:rPr>
      <w:drawing>
        <wp:anchor distT="0" distB="0" distL="114300" distR="114300" simplePos="0" relativeHeight="251665408" behindDoc="0" locked="0" layoutInCell="1" allowOverlap="1" wp14:anchorId="3046DDC9" wp14:editId="29B73832">
          <wp:simplePos x="0" y="0"/>
          <wp:positionH relativeFrom="column">
            <wp:posOffset>-226695</wp:posOffset>
          </wp:positionH>
          <wp:positionV relativeFrom="paragraph">
            <wp:posOffset>-840311</wp:posOffset>
          </wp:positionV>
          <wp:extent cx="2609215" cy="871855"/>
          <wp:effectExtent l="0" t="0" r="0" b="0"/>
          <wp:wrapNone/>
          <wp:docPr id="31" name="Grafik 3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9F5">
      <w:rPr>
        <w:noProof/>
      </w:rPr>
      <w:drawing>
        <wp:anchor distT="0" distB="0" distL="114300" distR="114300" simplePos="0" relativeHeight="251659264" behindDoc="1" locked="0" layoutInCell="1" allowOverlap="1" wp14:anchorId="74F39746" wp14:editId="3FFF52B7">
          <wp:simplePos x="0" y="0"/>
          <wp:positionH relativeFrom="page">
            <wp:posOffset>26035</wp:posOffset>
          </wp:positionH>
          <wp:positionV relativeFrom="paragraph">
            <wp:posOffset>-1069546</wp:posOffset>
          </wp:positionV>
          <wp:extent cx="9105265" cy="130175"/>
          <wp:effectExtent l="0" t="0" r="635" b="3175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26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0EA2"/>
    <w:multiLevelType w:val="hybridMultilevel"/>
    <w:tmpl w:val="1C648F18"/>
    <w:lvl w:ilvl="0" w:tplc="2C4A5B9E">
      <w:start w:val="1"/>
      <w:numFmt w:val="decimal"/>
      <w:lvlText w:val="%1."/>
      <w:lvlJc w:val="left"/>
      <w:pPr>
        <w:ind w:left="360" w:hanging="360"/>
      </w:pPr>
    </w:lvl>
    <w:lvl w:ilvl="1" w:tplc="4EE65316">
      <w:start w:val="1"/>
      <w:numFmt w:val="lowerLetter"/>
      <w:lvlText w:val="%2."/>
      <w:lvlJc w:val="left"/>
      <w:pPr>
        <w:ind w:left="1080" w:hanging="360"/>
      </w:pPr>
    </w:lvl>
    <w:lvl w:ilvl="2" w:tplc="FDD0AB86">
      <w:start w:val="1"/>
      <w:numFmt w:val="lowerRoman"/>
      <w:lvlText w:val="%3."/>
      <w:lvlJc w:val="right"/>
      <w:pPr>
        <w:ind w:left="1800" w:hanging="180"/>
      </w:pPr>
    </w:lvl>
    <w:lvl w:ilvl="3" w:tplc="BF5E12D2">
      <w:start w:val="1"/>
      <w:numFmt w:val="decimal"/>
      <w:lvlText w:val="%4."/>
      <w:lvlJc w:val="left"/>
      <w:pPr>
        <w:ind w:left="2520" w:hanging="360"/>
      </w:pPr>
    </w:lvl>
    <w:lvl w:ilvl="4" w:tplc="3FA0278A">
      <w:start w:val="1"/>
      <w:numFmt w:val="lowerLetter"/>
      <w:lvlText w:val="%5."/>
      <w:lvlJc w:val="left"/>
      <w:pPr>
        <w:ind w:left="3240" w:hanging="360"/>
      </w:pPr>
    </w:lvl>
    <w:lvl w:ilvl="5" w:tplc="3FE45B5C">
      <w:start w:val="1"/>
      <w:numFmt w:val="lowerRoman"/>
      <w:lvlText w:val="%6."/>
      <w:lvlJc w:val="right"/>
      <w:pPr>
        <w:ind w:left="3960" w:hanging="180"/>
      </w:pPr>
    </w:lvl>
    <w:lvl w:ilvl="6" w:tplc="61E86592">
      <w:start w:val="1"/>
      <w:numFmt w:val="decimal"/>
      <w:lvlText w:val="%7."/>
      <w:lvlJc w:val="left"/>
      <w:pPr>
        <w:ind w:left="4680" w:hanging="360"/>
      </w:pPr>
    </w:lvl>
    <w:lvl w:ilvl="7" w:tplc="2A042108">
      <w:start w:val="1"/>
      <w:numFmt w:val="lowerLetter"/>
      <w:lvlText w:val="%8."/>
      <w:lvlJc w:val="left"/>
      <w:pPr>
        <w:ind w:left="5400" w:hanging="360"/>
      </w:pPr>
    </w:lvl>
    <w:lvl w:ilvl="8" w:tplc="B25C0F0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48730E"/>
    <w:multiLevelType w:val="hybridMultilevel"/>
    <w:tmpl w:val="6F7E9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501035">
    <w:abstractNumId w:val="0"/>
  </w:num>
  <w:num w:numId="2" w16cid:durableId="2119443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65"/>
    <w:rsid w:val="000023E0"/>
    <w:rsid w:val="00013E24"/>
    <w:rsid w:val="00016981"/>
    <w:rsid w:val="0007235B"/>
    <w:rsid w:val="0008239D"/>
    <w:rsid w:val="00087DCA"/>
    <w:rsid w:val="000B0F31"/>
    <w:rsid w:val="000C55EA"/>
    <w:rsid w:val="000F19F5"/>
    <w:rsid w:val="000F6DD9"/>
    <w:rsid w:val="001838D2"/>
    <w:rsid w:val="002148B1"/>
    <w:rsid w:val="00217FDE"/>
    <w:rsid w:val="00311C65"/>
    <w:rsid w:val="00315587"/>
    <w:rsid w:val="00317FA8"/>
    <w:rsid w:val="00346897"/>
    <w:rsid w:val="0042286B"/>
    <w:rsid w:val="00425861"/>
    <w:rsid w:val="004315B6"/>
    <w:rsid w:val="004342F6"/>
    <w:rsid w:val="00451932"/>
    <w:rsid w:val="0047210F"/>
    <w:rsid w:val="004A206B"/>
    <w:rsid w:val="004D4415"/>
    <w:rsid w:val="005144C1"/>
    <w:rsid w:val="005366C5"/>
    <w:rsid w:val="00591563"/>
    <w:rsid w:val="005B6413"/>
    <w:rsid w:val="005B72AB"/>
    <w:rsid w:val="005F1D5D"/>
    <w:rsid w:val="005F22B1"/>
    <w:rsid w:val="00612738"/>
    <w:rsid w:val="00617803"/>
    <w:rsid w:val="00635433"/>
    <w:rsid w:val="00722001"/>
    <w:rsid w:val="0072417A"/>
    <w:rsid w:val="00784172"/>
    <w:rsid w:val="007A118E"/>
    <w:rsid w:val="007F3F73"/>
    <w:rsid w:val="0082464B"/>
    <w:rsid w:val="00867D4D"/>
    <w:rsid w:val="0087375E"/>
    <w:rsid w:val="00916C20"/>
    <w:rsid w:val="00927FDC"/>
    <w:rsid w:val="009877EB"/>
    <w:rsid w:val="009B18A8"/>
    <w:rsid w:val="009B5BDA"/>
    <w:rsid w:val="009B62FA"/>
    <w:rsid w:val="009C5E3F"/>
    <w:rsid w:val="009E36C7"/>
    <w:rsid w:val="00A12FD9"/>
    <w:rsid w:val="00A37341"/>
    <w:rsid w:val="00B00E14"/>
    <w:rsid w:val="00BA02E0"/>
    <w:rsid w:val="00BB0E42"/>
    <w:rsid w:val="00BD147E"/>
    <w:rsid w:val="00BF75C6"/>
    <w:rsid w:val="00C745A2"/>
    <w:rsid w:val="00CB5067"/>
    <w:rsid w:val="00CD726C"/>
    <w:rsid w:val="00DC63F5"/>
    <w:rsid w:val="00DD2B8B"/>
    <w:rsid w:val="00DE3CF6"/>
    <w:rsid w:val="00E4413A"/>
    <w:rsid w:val="00E538E4"/>
    <w:rsid w:val="00E844A9"/>
    <w:rsid w:val="00E8685C"/>
    <w:rsid w:val="00EC2BE9"/>
    <w:rsid w:val="00ED5532"/>
    <w:rsid w:val="00F0480B"/>
    <w:rsid w:val="00F05B9B"/>
    <w:rsid w:val="00F06388"/>
    <w:rsid w:val="00F77D89"/>
    <w:rsid w:val="00FC22C1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194A5"/>
  <w15:chartTrackingRefBased/>
  <w15:docId w15:val="{DEAA3460-BC4D-43ED-B661-3D27E52F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7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B62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6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9B62F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2FA"/>
  </w:style>
  <w:style w:type="paragraph" w:styleId="Fuzeile">
    <w:name w:val="footer"/>
    <w:basedOn w:val="Standard"/>
    <w:link w:val="FuzeileZchn"/>
    <w:uiPriority w:val="99"/>
    <w:unhideWhenUsed/>
    <w:rsid w:val="009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2FA"/>
  </w:style>
  <w:style w:type="paragraph" w:styleId="StandardWeb">
    <w:name w:val="Normal (Web)"/>
    <w:basedOn w:val="Standard"/>
    <w:uiPriority w:val="99"/>
    <w:semiHidden/>
    <w:unhideWhenUsed/>
    <w:rsid w:val="009B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BD147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7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311C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311C65"/>
    <w:pPr>
      <w:ind w:left="720"/>
      <w:contextualSpacing/>
    </w:pPr>
  </w:style>
  <w:style w:type="character" w:styleId="Hyperlink">
    <w:name w:val="Hyperlink"/>
    <w:uiPriority w:val="99"/>
    <w:unhideWhenUsed/>
    <w:rsid w:val="00311C65"/>
    <w:rPr>
      <w:color w:val="0563C1" w:themeColor="hyperlink"/>
      <w:u w:val="single"/>
    </w:rPr>
  </w:style>
  <w:style w:type="paragraph" w:customStyle="1" w:styleId="docdata">
    <w:name w:val="docdata"/>
    <w:aliases w:val="docy,v5,4220,bqiaagaaeyqcaaagiaiaaapjdwaabfepaaaaaaaaaaaaaaaaaaaaaaaaaaaaaaaaaaaaaaaaaaaaaaaaaaaaaaaaaaaaaaaaaaaaaaaaaaaaaaaaaaaaaaaaaaaaaaaaaaaaaaaaaaaaaaaaaaaaaaaaaaaaaaaaaaaaaaaaaaaaaaaaaaaaaaaaaaaaaaaaaaaaaaaaaaaaaaaaaaaaaaaaaaaaaaaaaaaaaaaa"/>
    <w:basedOn w:val="Standard"/>
    <w:rsid w:val="0031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7" Type="http://schemas.openxmlformats.org/officeDocument/2006/relationships/image" Target="media/image5.svg"/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6.png"/><Relationship Id="rId6" Type="http://schemas.openxmlformats.org/officeDocument/2006/relationships/image" Target="media/image4.png"/><Relationship Id="rId5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cevica\Desktop\Blanko%20Querforma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48107d-ba8e-4d4e-9f3d-9a4234b8a8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BE6838BA0147A6577F4B21BEB3E9" ma:contentTypeVersion="13" ma:contentTypeDescription="Ein neues Dokument erstellen." ma:contentTypeScope="" ma:versionID="fd6434ee0e7cbe72681174e18674b937">
  <xsd:schema xmlns:xsd="http://www.w3.org/2001/XMLSchema" xmlns:xs="http://www.w3.org/2001/XMLSchema" xmlns:p="http://schemas.microsoft.com/office/2006/metadata/properties" xmlns:ns3="3a48107d-ba8e-4d4e-9f3d-9a4234b8a8fb" xmlns:ns4="41d928ec-f6c4-4917-a26b-ef55e73802bf" targetNamespace="http://schemas.microsoft.com/office/2006/metadata/properties" ma:root="true" ma:fieldsID="861f7401a3177b41098528bcc80c3587" ns3:_="" ns4:_="">
    <xsd:import namespace="3a48107d-ba8e-4d4e-9f3d-9a4234b8a8fb"/>
    <xsd:import namespace="41d928ec-f6c4-4917-a26b-ef55e7380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107d-ba8e-4d4e-9f3d-9a4234b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28ec-f6c4-4917-a26b-ef55e7380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9BA1-E5AE-4352-83B1-2343B9BA7BCC}">
  <ds:schemaRefs>
    <ds:schemaRef ds:uri="http://schemas.microsoft.com/office/2006/metadata/properties"/>
    <ds:schemaRef ds:uri="41d928ec-f6c4-4917-a26b-ef55e73802b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3a48107d-ba8e-4d4e-9f3d-9a4234b8a8fb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4BF2D02-FC04-42AD-87E2-C0A71EA0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107d-ba8e-4d4e-9f3d-9a4234b8a8fb"/>
    <ds:schemaRef ds:uri="41d928ec-f6c4-4917-a26b-ef55e7380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F3CEE-6C04-4FD4-BDA8-E086CA203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BE734-6A1E-453D-9533-BAC42D2A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Querformat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Hofmann</dc:creator>
  <cp:keywords>, docId:1E15BFDC080C4DAFCC88E42CE61B5ACA</cp:keywords>
  <dc:description/>
  <cp:lastModifiedBy>Achim Hofmann</cp:lastModifiedBy>
  <cp:revision>2</cp:revision>
  <dcterms:created xsi:type="dcterms:W3CDTF">2024-02-06T13:41:00Z</dcterms:created>
  <dcterms:modified xsi:type="dcterms:W3CDTF">2024-02-06T13:41:00Z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0x0101003E56BE6838BA0147A6577F4B21BEB3E9</vt:lpwstr>
  </property>
</Properties>
</file>